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184" w:tblpY="491"/>
        <w:tblOverlap w:val="never"/>
        <w:tblW w:w="9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140"/>
        <w:gridCol w:w="869"/>
        <w:gridCol w:w="1065"/>
        <w:gridCol w:w="1005"/>
        <w:gridCol w:w="1125"/>
        <w:gridCol w:w="1050"/>
        <w:gridCol w:w="855"/>
        <w:gridCol w:w="86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98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2018年淮安市殡仪馆公开招聘合同制工人拟聘人员名单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淮安市殡仪馆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殡仪服务员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娄银秋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有普通话等级证书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23D42"/>
    <w:rsid w:val="05AF10FF"/>
    <w:rsid w:val="1A022399"/>
    <w:rsid w:val="4EC873E6"/>
    <w:rsid w:val="5B123D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2018-08-16T00:47:00Z</dcterms:created>
  <dc:creator>思南</dc:creator>
  <cp:lastModifiedBy>肖</cp:lastModifiedBy>
  <cp:lastPrinted>2018-08-16T01:11:00Z</cp:lastPrinted>
  <dcterms:modified xsi:type="dcterms:W3CDTF">2018-08-17T02:45:27Z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